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C7F6" w14:textId="77777777" w:rsidR="0069725E" w:rsidRDefault="00555B70" w:rsidP="0069725E">
      <w:pPr>
        <w:pStyle w:val="Normal2"/>
        <w:jc w:val="center"/>
        <w:rPr>
          <w:sz w:val="20"/>
          <w:szCs w:val="21"/>
        </w:rPr>
      </w:pPr>
      <w:r>
        <w:rPr>
          <w:sz w:val="20"/>
          <w:szCs w:val="21"/>
        </w:rPr>
        <w:t>Webinar</w:t>
      </w:r>
      <w:r w:rsidR="0069725E">
        <w:rPr>
          <w:sz w:val="20"/>
          <w:szCs w:val="21"/>
        </w:rPr>
        <w:t xml:space="preserve"> </w:t>
      </w:r>
      <w:hyperlink r:id="rId8" w:history="1">
        <w:r w:rsidR="0069725E">
          <w:rPr>
            <w:rStyle w:val="Hyperlink"/>
            <w:sz w:val="20"/>
            <w:szCs w:val="21"/>
          </w:rPr>
          <w:t>Link</w:t>
        </w:r>
      </w:hyperlink>
      <w:r w:rsidR="0069725E">
        <w:rPr>
          <w:sz w:val="20"/>
          <w:szCs w:val="21"/>
        </w:rPr>
        <w:t xml:space="preserve"> </w:t>
      </w:r>
      <w:r w:rsidR="00F76DEE" w:rsidRPr="00EB3A8D">
        <w:rPr>
          <w:sz w:val="20"/>
          <w:szCs w:val="21"/>
        </w:rPr>
        <w:t>|</w:t>
      </w:r>
      <w:r w:rsidR="002F73CD">
        <w:rPr>
          <w:sz w:val="20"/>
          <w:szCs w:val="21"/>
        </w:rPr>
        <w:t xml:space="preserve"> </w:t>
      </w:r>
      <w:r w:rsidR="0007750A" w:rsidRPr="00EB3A8D">
        <w:rPr>
          <w:sz w:val="20"/>
          <w:szCs w:val="21"/>
        </w:rPr>
        <w:t xml:space="preserve">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69725E" w:rsidRPr="0069725E">
        <w:rPr>
          <w:sz w:val="20"/>
          <w:szCs w:val="21"/>
        </w:rPr>
        <w:t>2462 579 6819</w:t>
      </w:r>
    </w:p>
    <w:p w14:paraId="0E8D4985" w14:textId="4CFB576D" w:rsidR="001E572E" w:rsidRPr="00EB3A8D" w:rsidRDefault="0010130B" w:rsidP="0069725E">
      <w:pPr>
        <w:pStyle w:val="Normal2"/>
        <w:jc w:val="center"/>
        <w:rPr>
          <w:sz w:val="20"/>
          <w:szCs w:val="21"/>
        </w:rPr>
      </w:pPr>
      <w:r>
        <w:rPr>
          <w:sz w:val="20"/>
          <w:szCs w:val="21"/>
        </w:rPr>
        <w:t xml:space="preserve">October 18, 2022, </w:t>
      </w:r>
      <w:r w:rsidR="001E572E">
        <w:rPr>
          <w:sz w:val="20"/>
          <w:szCs w:val="21"/>
        </w:rPr>
        <w:t>10:00 a.m. to 12:00 p.m.</w:t>
      </w:r>
    </w:p>
    <w:p w14:paraId="5D4A358D" w14:textId="77777777" w:rsidR="00E97E61" w:rsidRPr="00630D70" w:rsidRDefault="00B82F4E" w:rsidP="00996D6D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, Introductions—</w:t>
      </w:r>
      <w:r w:rsidR="001E572E">
        <w:t>W. Shannon Black</w:t>
      </w:r>
      <w:r w:rsidR="003C3310" w:rsidRPr="00630D70">
        <w:t xml:space="preserve"> </w:t>
      </w:r>
    </w:p>
    <w:p w14:paraId="02F551F2" w14:textId="77777777" w:rsidR="00696EE9" w:rsidRPr="00630D70" w:rsidRDefault="00103EBC" w:rsidP="00996D6D">
      <w:pPr>
        <w:pStyle w:val="Heading2"/>
      </w:pPr>
      <w:r w:rsidRPr="00630D70">
        <w:t>Review WECC Antitrust Policy—</w:t>
      </w:r>
      <w:r w:rsidR="001E572E">
        <w:t>W. Shannon Black</w:t>
      </w:r>
    </w:p>
    <w:p w14:paraId="18555DB9" w14:textId="77777777" w:rsidR="00CE241A" w:rsidRPr="00EC1242" w:rsidRDefault="00000000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1DF94D84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001F7A21" w14:textId="77777777" w:rsidR="004233A2" w:rsidRPr="00630D70" w:rsidRDefault="00BF5C14" w:rsidP="00996D6D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529CE7CE" w14:textId="77777777" w:rsidR="00751239" w:rsidRPr="00630D70" w:rsidRDefault="00751239" w:rsidP="00996D6D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68759CEE" w14:textId="5FACD614" w:rsidR="002123B4" w:rsidRPr="007312A3" w:rsidRDefault="002123B4" w:rsidP="00103A91">
      <w:pPr>
        <w:pStyle w:val="ApprovalItem"/>
        <w:rPr>
          <w:i w:val="0"/>
          <w:iCs/>
        </w:rPr>
      </w:pPr>
      <w:r w:rsidRPr="007312A3">
        <w:rPr>
          <w:i w:val="0"/>
          <w:iCs/>
        </w:rPr>
        <w:t>Approval Item</w:t>
      </w:r>
      <w:r w:rsidR="00E40F08" w:rsidRPr="007312A3">
        <w:rPr>
          <w:i w:val="0"/>
          <w:iCs/>
        </w:rPr>
        <w:t xml:space="preserve"> </w:t>
      </w:r>
      <w:r w:rsidRPr="007312A3">
        <w:rPr>
          <w:i w:val="0"/>
          <w:iCs/>
        </w:rPr>
        <w:tab/>
      </w:r>
    </w:p>
    <w:p w14:paraId="03124F8D" w14:textId="049DA95B" w:rsidR="001E572E" w:rsidRDefault="00751239" w:rsidP="00996D6D">
      <w:pPr>
        <w:pStyle w:val="Heading2"/>
      </w:pPr>
      <w:r w:rsidRPr="008C17B8">
        <w:t>Review of</w:t>
      </w:r>
      <w:r w:rsidRPr="00630D70">
        <w:rPr>
          <w:rFonts w:ascii="Palatino Linotype" w:hAnsi="Palatino Linotype"/>
        </w:rPr>
        <w:t xml:space="preserve">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1E572E">
        <w:t>W. Shannon Black</w:t>
      </w:r>
    </w:p>
    <w:p w14:paraId="2F76A907" w14:textId="1B21886C" w:rsidR="007312A3" w:rsidRPr="007312A3" w:rsidRDefault="007312A3" w:rsidP="007312A3">
      <w:pPr>
        <w:pStyle w:val="Normal2"/>
        <w:ind w:firstLine="720"/>
      </w:pPr>
      <w:r w:rsidRPr="007312A3">
        <w:t xml:space="preserve">Posting </w:t>
      </w:r>
      <w:r w:rsidR="0069725E">
        <w:t>2</w:t>
      </w:r>
      <w:r w:rsidRPr="007312A3">
        <w:t xml:space="preserve"> Documents</w:t>
      </w:r>
    </w:p>
    <w:p w14:paraId="708275B7" w14:textId="285D7B2D" w:rsidR="00D322A9" w:rsidRDefault="00243EC2" w:rsidP="00996D6D">
      <w:pPr>
        <w:pStyle w:val="Heading2"/>
      </w:pPr>
      <w:r>
        <w:t>Drafting WECC-014</w:t>
      </w:r>
      <w:r w:rsidR="008565A6">
        <w:t>9</w:t>
      </w:r>
      <w:r>
        <w:t xml:space="preserve"> FAC-501-WECC-</w:t>
      </w:r>
      <w:r w:rsidR="008565A6">
        <w:t>4</w:t>
      </w:r>
      <w:r>
        <w:t xml:space="preserve"> Path Delisting</w:t>
      </w:r>
      <w:r w:rsidRPr="00243EC2">
        <w:t xml:space="preserve">—W. Shannon </w:t>
      </w:r>
    </w:p>
    <w:p w14:paraId="57EACEBD" w14:textId="4715E0F5" w:rsidR="00EE58FF" w:rsidRPr="00EE58FF" w:rsidRDefault="008565A6" w:rsidP="00EE58FF">
      <w:pPr>
        <w:pStyle w:val="Normal2"/>
      </w:pPr>
      <w:r>
        <w:t>This project augments WECC-0141, FAC-501-WECC-3.</w:t>
      </w:r>
      <w:r w:rsidR="007312A3">
        <w:t xml:space="preserve">  The team will meet to address comments received during Posting </w:t>
      </w:r>
      <w:r w:rsidR="0069725E">
        <w:t>2</w:t>
      </w:r>
      <w:r w:rsidR="007312A3">
        <w:t>.</w:t>
      </w:r>
      <w:r>
        <w:t xml:space="preserve"> </w:t>
      </w:r>
    </w:p>
    <w:p w14:paraId="660A10BC" w14:textId="77777777" w:rsidR="00435825" w:rsidRDefault="004233A2" w:rsidP="00996D6D">
      <w:pPr>
        <w:pStyle w:val="Heading2"/>
      </w:pPr>
      <w:r w:rsidRPr="00630D70">
        <w:t>Public Comment</w:t>
      </w:r>
    </w:p>
    <w:p w14:paraId="2B30E19A" w14:textId="77777777" w:rsidR="00C21249" w:rsidRPr="00630D70" w:rsidRDefault="00C21249" w:rsidP="00996D6D">
      <w:pPr>
        <w:pStyle w:val="Heading2"/>
      </w:pPr>
      <w:r w:rsidRPr="00630D70">
        <w:t xml:space="preserve">Review of New Action Items </w:t>
      </w:r>
    </w:p>
    <w:p w14:paraId="0D4B9A9A" w14:textId="77777777" w:rsidR="00751239" w:rsidRPr="00630D70" w:rsidRDefault="0013664F" w:rsidP="00996D6D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2876CEA1" w14:textId="571BB308" w:rsidR="004D0189" w:rsidRDefault="006E4A14" w:rsidP="004D0189">
      <w:pPr>
        <w:pStyle w:val="MeetingsLeader"/>
      </w:pPr>
      <w:r>
        <w:t xml:space="preserve">TBD, </w:t>
      </w:r>
      <w:r w:rsidR="003F00E9">
        <w:t>202</w:t>
      </w:r>
      <w:r w:rsidR="0069725E">
        <w:t>2</w:t>
      </w:r>
      <w:r w:rsidR="003F00E9">
        <w:t xml:space="preserve">, </w:t>
      </w:r>
      <w:r w:rsidR="004D0189">
        <w:t>.</w:t>
      </w:r>
      <w:r w:rsidR="004D0189" w:rsidRPr="009A053D">
        <w:tab/>
      </w:r>
      <w:r w:rsidR="007312A3">
        <w:t>Virtual</w:t>
      </w:r>
    </w:p>
    <w:p w14:paraId="70E1B14E" w14:textId="77777777" w:rsidR="00EE58FF" w:rsidRDefault="00EE58FF" w:rsidP="00EE58FF">
      <w:pPr>
        <w:pStyle w:val="MeetingsLeader"/>
      </w:pPr>
      <w:r>
        <w:t>All DT meeting announcements are for Mountain Time.</w:t>
      </w:r>
    </w:p>
    <w:p w14:paraId="1D5BEDBB" w14:textId="77777777" w:rsidR="00F76DEE" w:rsidRPr="007E1C93" w:rsidRDefault="00F76DEE" w:rsidP="007E1C93">
      <w:pPr>
        <w:pStyle w:val="MeetingswLeader"/>
      </w:pPr>
      <w:r>
        <w:t xml:space="preserve">This drafting team will meet every other Tuesday unless otherwise noticed. </w:t>
      </w:r>
    </w:p>
    <w:p w14:paraId="6ABBE417" w14:textId="77777777" w:rsidR="00223F48" w:rsidRPr="00223F48" w:rsidRDefault="004233A2" w:rsidP="00996D6D">
      <w:pPr>
        <w:pStyle w:val="Heading2"/>
      </w:pPr>
      <w:r w:rsidRPr="00630D70">
        <w:t>Adjourn</w:t>
      </w: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FF1C" w14:textId="77777777" w:rsidR="00320AC6" w:rsidRDefault="00320AC6" w:rsidP="00C23889">
      <w:r>
        <w:separator/>
      </w:r>
    </w:p>
  </w:endnote>
  <w:endnote w:type="continuationSeparator" w:id="0">
    <w:p w14:paraId="0C9CC948" w14:textId="77777777" w:rsidR="00320AC6" w:rsidRDefault="00320AC6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6E66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5F488933" wp14:editId="7CC464DB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D919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4B60E6F1" wp14:editId="5F889845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DC3C" w14:textId="77777777" w:rsidR="00320AC6" w:rsidRDefault="00320AC6" w:rsidP="00C23889">
      <w:r>
        <w:separator/>
      </w:r>
    </w:p>
  </w:footnote>
  <w:footnote w:type="continuationSeparator" w:id="0">
    <w:p w14:paraId="4236D8AD" w14:textId="77777777" w:rsidR="00320AC6" w:rsidRDefault="00320AC6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EA25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A1F6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5E2504" wp14:editId="57BEBCE1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92991" w14:textId="57FD90B5" w:rsidR="0008635F" w:rsidRDefault="001E572E" w:rsidP="00721D5A">
    <w:pPr>
      <w:pStyle w:val="PG1Header"/>
    </w:pPr>
    <w:r>
      <w:t>WECC-014</w:t>
    </w:r>
    <w:r w:rsidR="008565A6">
      <w:t>9</w:t>
    </w:r>
    <w:r>
      <w:t xml:space="preserve"> FAC-501-WECC-</w:t>
    </w:r>
    <w:r w:rsidR="008565A6">
      <w:t>4</w:t>
    </w:r>
  </w:p>
  <w:p w14:paraId="65CC794A" w14:textId="77777777" w:rsidR="001E572E" w:rsidRPr="0008635F" w:rsidRDefault="001E572E" w:rsidP="00721D5A">
    <w:pPr>
      <w:pStyle w:val="PG1Header"/>
    </w:pPr>
    <w:r>
      <w:t>Drafting Team</w:t>
    </w:r>
  </w:p>
  <w:p w14:paraId="7055EF03" w14:textId="77777777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2BBF2BD8" w14:textId="42BCF8E3" w:rsidR="00C23889" w:rsidRPr="0008635F" w:rsidRDefault="007312A3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AE00CF94"/>
    <w:lvl w:ilvl="0" w:tplc="EAAC8EBE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464739372">
    <w:abstractNumId w:val="11"/>
  </w:num>
  <w:num w:numId="2" w16cid:durableId="1870484500">
    <w:abstractNumId w:val="10"/>
  </w:num>
  <w:num w:numId="3" w16cid:durableId="1230307431">
    <w:abstractNumId w:val="9"/>
  </w:num>
  <w:num w:numId="4" w16cid:durableId="812410074">
    <w:abstractNumId w:val="7"/>
  </w:num>
  <w:num w:numId="5" w16cid:durableId="1540897997">
    <w:abstractNumId w:val="6"/>
  </w:num>
  <w:num w:numId="6" w16cid:durableId="571741810">
    <w:abstractNumId w:val="5"/>
  </w:num>
  <w:num w:numId="7" w16cid:durableId="1840850325">
    <w:abstractNumId w:val="4"/>
  </w:num>
  <w:num w:numId="8" w16cid:durableId="718364438">
    <w:abstractNumId w:val="8"/>
  </w:num>
  <w:num w:numId="9" w16cid:durableId="145366875">
    <w:abstractNumId w:val="3"/>
  </w:num>
  <w:num w:numId="10" w16cid:durableId="201603375">
    <w:abstractNumId w:val="2"/>
  </w:num>
  <w:num w:numId="11" w16cid:durableId="2033144250">
    <w:abstractNumId w:val="1"/>
  </w:num>
  <w:num w:numId="12" w16cid:durableId="1105080348">
    <w:abstractNumId w:val="0"/>
  </w:num>
  <w:num w:numId="13" w16cid:durableId="914778929">
    <w:abstractNumId w:val="20"/>
  </w:num>
  <w:num w:numId="14" w16cid:durableId="618994446">
    <w:abstractNumId w:val="22"/>
  </w:num>
  <w:num w:numId="15" w16cid:durableId="313071848">
    <w:abstractNumId w:val="13"/>
  </w:num>
  <w:num w:numId="16" w16cid:durableId="418215947">
    <w:abstractNumId w:val="18"/>
  </w:num>
  <w:num w:numId="17" w16cid:durableId="1809397326">
    <w:abstractNumId w:val="19"/>
  </w:num>
  <w:num w:numId="18" w16cid:durableId="1418819593">
    <w:abstractNumId w:val="16"/>
  </w:num>
  <w:num w:numId="19" w16cid:durableId="623266090">
    <w:abstractNumId w:val="14"/>
  </w:num>
  <w:num w:numId="20" w16cid:durableId="1116215532">
    <w:abstractNumId w:val="23"/>
  </w:num>
  <w:num w:numId="21" w16cid:durableId="416363188">
    <w:abstractNumId w:val="15"/>
  </w:num>
  <w:num w:numId="22" w16cid:durableId="1651133565">
    <w:abstractNumId w:val="17"/>
  </w:num>
  <w:num w:numId="23" w16cid:durableId="1850868575">
    <w:abstractNumId w:val="24"/>
  </w:num>
  <w:num w:numId="24" w16cid:durableId="2136486549">
    <w:abstractNumId w:val="21"/>
  </w:num>
  <w:num w:numId="25" w16cid:durableId="18747321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rgUAilvTEywAAAA="/>
  </w:docVars>
  <w:rsids>
    <w:rsidRoot w:val="004E4221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130B"/>
    <w:rsid w:val="00103A91"/>
    <w:rsid w:val="00103EBC"/>
    <w:rsid w:val="0013664F"/>
    <w:rsid w:val="0016710F"/>
    <w:rsid w:val="00186C58"/>
    <w:rsid w:val="00192ABC"/>
    <w:rsid w:val="001A335C"/>
    <w:rsid w:val="001B4AC2"/>
    <w:rsid w:val="001D01CC"/>
    <w:rsid w:val="001E4F93"/>
    <w:rsid w:val="001E572E"/>
    <w:rsid w:val="00206B16"/>
    <w:rsid w:val="002123B4"/>
    <w:rsid w:val="00215B7B"/>
    <w:rsid w:val="00222D74"/>
    <w:rsid w:val="00223F48"/>
    <w:rsid w:val="002276CD"/>
    <w:rsid w:val="00233042"/>
    <w:rsid w:val="00243EC2"/>
    <w:rsid w:val="0025799E"/>
    <w:rsid w:val="00293832"/>
    <w:rsid w:val="002972CE"/>
    <w:rsid w:val="002B6A15"/>
    <w:rsid w:val="002D4EF2"/>
    <w:rsid w:val="002F0217"/>
    <w:rsid w:val="002F6207"/>
    <w:rsid w:val="002F73CD"/>
    <w:rsid w:val="00320AC6"/>
    <w:rsid w:val="00332C29"/>
    <w:rsid w:val="00336571"/>
    <w:rsid w:val="0034659C"/>
    <w:rsid w:val="003501F4"/>
    <w:rsid w:val="003531B8"/>
    <w:rsid w:val="003B1F33"/>
    <w:rsid w:val="003C3310"/>
    <w:rsid w:val="003E6E43"/>
    <w:rsid w:val="003F00E9"/>
    <w:rsid w:val="003F706A"/>
    <w:rsid w:val="003F73D4"/>
    <w:rsid w:val="004067CF"/>
    <w:rsid w:val="00420B9A"/>
    <w:rsid w:val="004233A2"/>
    <w:rsid w:val="0043337D"/>
    <w:rsid w:val="00435825"/>
    <w:rsid w:val="00450D92"/>
    <w:rsid w:val="00453E86"/>
    <w:rsid w:val="004810C7"/>
    <w:rsid w:val="00482714"/>
    <w:rsid w:val="0048712B"/>
    <w:rsid w:val="00490CD6"/>
    <w:rsid w:val="004D0189"/>
    <w:rsid w:val="004D2BB9"/>
    <w:rsid w:val="004E4221"/>
    <w:rsid w:val="004E5A14"/>
    <w:rsid w:val="004F2AAC"/>
    <w:rsid w:val="00525CE7"/>
    <w:rsid w:val="00553C2B"/>
    <w:rsid w:val="00555B70"/>
    <w:rsid w:val="00562D3F"/>
    <w:rsid w:val="0057009C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00F4"/>
    <w:rsid w:val="0064585B"/>
    <w:rsid w:val="0066577F"/>
    <w:rsid w:val="00685014"/>
    <w:rsid w:val="00692D5C"/>
    <w:rsid w:val="00696EE9"/>
    <w:rsid w:val="0069725E"/>
    <w:rsid w:val="006A05A0"/>
    <w:rsid w:val="006E45ED"/>
    <w:rsid w:val="006E4A14"/>
    <w:rsid w:val="006F0AFF"/>
    <w:rsid w:val="00706E3B"/>
    <w:rsid w:val="007102A1"/>
    <w:rsid w:val="007124C5"/>
    <w:rsid w:val="00715CBD"/>
    <w:rsid w:val="007179B5"/>
    <w:rsid w:val="007218B5"/>
    <w:rsid w:val="00721D5A"/>
    <w:rsid w:val="00726300"/>
    <w:rsid w:val="007312A3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D55F1"/>
    <w:rsid w:val="007E1C93"/>
    <w:rsid w:val="008565A6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6D6D"/>
    <w:rsid w:val="00997CD1"/>
    <w:rsid w:val="009A7970"/>
    <w:rsid w:val="009D4422"/>
    <w:rsid w:val="009D4839"/>
    <w:rsid w:val="009D6AE1"/>
    <w:rsid w:val="009E5230"/>
    <w:rsid w:val="00A17000"/>
    <w:rsid w:val="00A509B4"/>
    <w:rsid w:val="00A534C3"/>
    <w:rsid w:val="00A54840"/>
    <w:rsid w:val="00A54E46"/>
    <w:rsid w:val="00A71511"/>
    <w:rsid w:val="00A71D72"/>
    <w:rsid w:val="00A76D75"/>
    <w:rsid w:val="00A81E75"/>
    <w:rsid w:val="00AA164A"/>
    <w:rsid w:val="00AB4748"/>
    <w:rsid w:val="00AF02F5"/>
    <w:rsid w:val="00AF3D53"/>
    <w:rsid w:val="00B04F66"/>
    <w:rsid w:val="00B21E0D"/>
    <w:rsid w:val="00B34476"/>
    <w:rsid w:val="00B576A4"/>
    <w:rsid w:val="00B638D4"/>
    <w:rsid w:val="00B7064B"/>
    <w:rsid w:val="00B8122D"/>
    <w:rsid w:val="00B82F4E"/>
    <w:rsid w:val="00BB49FA"/>
    <w:rsid w:val="00BB7F95"/>
    <w:rsid w:val="00BF0D5D"/>
    <w:rsid w:val="00BF5C14"/>
    <w:rsid w:val="00C02127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4033E"/>
    <w:rsid w:val="00D407A2"/>
    <w:rsid w:val="00D5468C"/>
    <w:rsid w:val="00D567ED"/>
    <w:rsid w:val="00D6188A"/>
    <w:rsid w:val="00D6235D"/>
    <w:rsid w:val="00D64360"/>
    <w:rsid w:val="00D66107"/>
    <w:rsid w:val="00D87F9C"/>
    <w:rsid w:val="00DA20F0"/>
    <w:rsid w:val="00DA3935"/>
    <w:rsid w:val="00DC0A3B"/>
    <w:rsid w:val="00DC5D77"/>
    <w:rsid w:val="00DE24BF"/>
    <w:rsid w:val="00E40F08"/>
    <w:rsid w:val="00E41829"/>
    <w:rsid w:val="00E665C0"/>
    <w:rsid w:val="00E97E61"/>
    <w:rsid w:val="00EB1FD3"/>
    <w:rsid w:val="00EB3A8D"/>
    <w:rsid w:val="00EB4F0A"/>
    <w:rsid w:val="00EC1242"/>
    <w:rsid w:val="00EE2C9C"/>
    <w:rsid w:val="00EE58FF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76DEE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C58D7"/>
  <w15:docId w15:val="{B9027F9B-F228-4359-87B6-A70FC85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996D6D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996D6D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9D6AE1"/>
    <w:rPr>
      <w:color w:val="605E5C"/>
      <w:shd w:val="clear" w:color="auto" w:fill="E1DFDD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EE58FF"/>
    <w:pPr>
      <w:tabs>
        <w:tab w:val="left" w:leader="dot" w:pos="7200"/>
      </w:tabs>
      <w:spacing w:before="120"/>
      <w:ind w:left="720"/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EE58FF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4260b9715b78f5698b5a4c2e7661ebc0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Report or Other</Document_x0020_Categorization_x0020_Policy>
    <TaxCatchAll xmlns="4bd63098-0c83-43cf-abdd-085f2cc55a51">
      <Value>2282</Value>
      <Value>861</Value>
    </TaxCatchAll>
    <Privacy xmlns="2fb8a92a-9032-49d6-b983-191f0a73b01f">Public</Privacy>
    <Event_x0020_ID xmlns="4bd63098-0c83-43cf-abdd-085f2cc55a51">16572; </Event_x0020_ID>
    <Committee xmlns="2fb8a92a-9032-49d6-b983-191f0a73b01f">
      <Value>WSC</Value>
    </Committee>
    <WECC_x0020_Status xmlns="2fb8a92a-9032-49d6-b983-191f0a73b01f">Approved/Final</WECC_x0020_Status>
    <Owner_x0020_Group xmlns="2fb8a92a-9032-49d6-b983-191f0a73b01f">
      <Value>Reliability Standards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d4884893-722d-4349-90f1-202c1928dee4</TermId>
        </TermInfo>
        <TermInfo xmlns="http://schemas.microsoft.com/office/infopath/2007/PartnerControls">
          <TermName xmlns="http://schemas.microsoft.com/office/infopath/2007/PartnerControls">WECC-0149</TermName>
          <TermId xmlns="http://schemas.microsoft.com/office/infopath/2007/PartnerControls">aeb87f78-01e4-41a0-a32d-bb9fb8183042</TermId>
        </TermInfo>
      </Terms>
    </TaxKeywordTaxHTField>
    <Approver xmlns="4bd63098-0c83-43cf-abdd-085f2cc55a51">
      <UserInfo>
        <DisplayName>Crane, Donovan</DisplayName>
        <AccountId>6264</AccountId>
        <AccountType/>
      </UserInfo>
    </Approver>
    <_dlc_DocId xmlns="4bd63098-0c83-43cf-abdd-085f2cc55a51">YWEQ7USXTMD7-11-22643</_dlc_DocId>
    <_dlc_DocIdUrl xmlns="4bd63098-0c83-43cf-abdd-085f2cc55a51">
      <Url>https://internal.wecc.org/_layouts/15/DocIdRedir.aspx?ID=YWEQ7USXTMD7-11-22643</Url>
      <Description>YWEQ7USXTMD7-11-22643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2024-10-17T19:37:08+00:00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5587BDFB-680E-493E-BA3C-F62EC0CBFF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C3A22-B003-4FED-863E-19227B54AD34}"/>
</file>

<file path=customXml/itemProps3.xml><?xml version="1.0" encoding="utf-8"?>
<ds:datastoreItem xmlns:ds="http://schemas.openxmlformats.org/officeDocument/2006/customXml" ds:itemID="{98203850-27C9-47D1-BEB7-132196D74E6D}"/>
</file>

<file path=customXml/itemProps4.xml><?xml version="1.0" encoding="utf-8"?>
<ds:datastoreItem xmlns:ds="http://schemas.openxmlformats.org/officeDocument/2006/customXml" ds:itemID="{DFE96FD3-4D38-486D-A24D-78100739E108}"/>
</file>

<file path=customXml/itemProps5.xml><?xml version="1.0" encoding="utf-8"?>
<ds:datastoreItem xmlns:ds="http://schemas.openxmlformats.org/officeDocument/2006/customXml" ds:itemID="{E5D7467C-56EA-4FC3-A4BE-9DC2BE7132D9}"/>
</file>

<file path=customXml/itemProps6.xml><?xml version="1.0" encoding="utf-8"?>
<ds:datastoreItem xmlns:ds="http://schemas.openxmlformats.org/officeDocument/2006/customXml" ds:itemID="{C3645958-F118-4C6C-B3FD-C2FA643BC90F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2022-10-18 WECC-0149 Drafting Team Agenda</dc:title>
  <dc:creator>Black, Shannon</dc:creator>
  <cp:keywords>Agenda; WECC-0149</cp:keywords>
  <cp:lastModifiedBy>Black, Shannon</cp:lastModifiedBy>
  <cp:revision>3</cp:revision>
  <cp:lastPrinted>2020-06-08T19:53:00Z</cp:lastPrinted>
  <dcterms:created xsi:type="dcterms:W3CDTF">2022-10-17T19:25:00Z</dcterms:created>
  <dcterms:modified xsi:type="dcterms:W3CDTF">2022-10-17T19:28:00Z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9d1291f2-897e-4397-962d-5da5956137a6</vt:lpwstr>
  </property>
  <property fmtid="{D5CDD505-2E9C-101B-9397-08002B2CF9AE}" pid="4" name="TaxKeyword">
    <vt:lpwstr>861;#Agenda|d4884893-722d-4349-90f1-202c1928dee4;#2282;#WECC-0149|aeb87f78-01e4-41a0-a32d-bb9fb8183042</vt:lpwstr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